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B8" w:rsidRPr="00AC5D0E" w:rsidRDefault="00AC5D0E" w:rsidP="00655A45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AC5D0E">
        <w:rPr>
          <w:b/>
          <w:bCs/>
          <w:sz w:val="24"/>
          <w:szCs w:val="24"/>
        </w:rPr>
        <w:t>Anmeldung zur Fortbildung</w:t>
      </w:r>
    </w:p>
    <w:p w:rsidR="00AC5D0E" w:rsidRDefault="00CE7D28" w:rsidP="00655A45">
      <w:pPr>
        <w:spacing w:after="120" w:line="240" w:lineRule="auto"/>
        <w:jc w:val="center"/>
      </w:pPr>
      <w:r>
        <w:rPr>
          <w:highlight w:val="yellow"/>
        </w:rPr>
        <w:t>18. – 20. Mai 2020 in</w:t>
      </w:r>
      <w:r w:rsidR="00AC5D0E" w:rsidRPr="00AB0400">
        <w:rPr>
          <w:highlight w:val="yellow"/>
        </w:rPr>
        <w:t xml:space="preserve"> </w:t>
      </w:r>
      <w:r>
        <w:t>Weilburg</w:t>
      </w:r>
    </w:p>
    <w:p w:rsidR="00AC5D0E" w:rsidRDefault="00AC5D0E" w:rsidP="00655A45">
      <w:pPr>
        <w:spacing w:after="120" w:line="240" w:lineRule="auto"/>
      </w:pPr>
    </w:p>
    <w:p w:rsidR="00AC5D0E" w:rsidRDefault="00AC5D0E" w:rsidP="004A3B5B">
      <w:pPr>
        <w:spacing w:after="120" w:line="240" w:lineRule="auto"/>
      </w:pPr>
      <w:r>
        <w:t>Vor</w:t>
      </w:r>
      <w:r w:rsidR="004A3B5B">
        <w:t xml:space="preserve">- und </w:t>
      </w:r>
      <w:r>
        <w:t>N</w:t>
      </w:r>
      <w:r w:rsidR="004A3B5B">
        <w:t>achn</w:t>
      </w:r>
      <w:r>
        <w:t>ame:</w:t>
      </w:r>
      <w:r>
        <w:tab/>
      </w:r>
      <w:r>
        <w:tab/>
      </w:r>
      <w:sdt>
        <w:sdtPr>
          <w:id w:val="1330259440"/>
          <w:placeholder>
            <w:docPart w:val="CD6F99FBAD64468B908DFBEBF13CCDD8"/>
          </w:placeholder>
          <w:showingPlcHdr/>
        </w:sdtPr>
        <w:sdtEndPr/>
        <w:sdtContent>
          <w:r w:rsidR="001B0FD8" w:rsidRPr="00124754">
            <w:rPr>
              <w:rStyle w:val="Platzhaltertext"/>
            </w:rPr>
            <w:t>Klicken Sie hier, um Text einzugeben.</w:t>
          </w:r>
        </w:sdtContent>
      </w:sdt>
    </w:p>
    <w:p w:rsidR="00AC5D0E" w:rsidRDefault="00AC5D0E" w:rsidP="00655A45">
      <w:pPr>
        <w:spacing w:after="120" w:line="240" w:lineRule="auto"/>
      </w:pPr>
      <w:r>
        <w:t>Anschrift</w:t>
      </w:r>
      <w:r w:rsidR="004A3B5B">
        <w:t xml:space="preserve"> (dienstlich): </w:t>
      </w:r>
      <w:r w:rsidR="004A3B5B">
        <w:tab/>
      </w:r>
      <w:r>
        <w:tab/>
      </w:r>
      <w:sdt>
        <w:sdtPr>
          <w:id w:val="2063975772"/>
          <w:placeholder>
            <w:docPart w:val="CB0CA69BA1A2416EAA99BCBA8D2FBF28"/>
          </w:placeholder>
          <w:showingPlcHdr/>
        </w:sdtPr>
        <w:sdtEndPr/>
        <w:sdtContent>
          <w:r w:rsidRPr="00124754">
            <w:rPr>
              <w:rStyle w:val="Platzhaltertext"/>
            </w:rPr>
            <w:t>Klicken Sie hier, um Text einzugeben.</w:t>
          </w:r>
        </w:sdtContent>
      </w:sdt>
    </w:p>
    <w:p w:rsidR="00AC5D0E" w:rsidRDefault="00AC5D0E" w:rsidP="00655A45">
      <w:pPr>
        <w:spacing w:after="120" w:line="240" w:lineRule="auto"/>
      </w:pPr>
      <w:r>
        <w:t>E-Mail-Adresse:</w:t>
      </w:r>
      <w:r>
        <w:tab/>
      </w:r>
      <w:r>
        <w:tab/>
      </w:r>
      <w:r>
        <w:tab/>
      </w:r>
      <w:sdt>
        <w:sdtPr>
          <w:id w:val="2046401140"/>
          <w:placeholder>
            <w:docPart w:val="85AA3B443B554FDD9EA1807719479694"/>
          </w:placeholder>
          <w:showingPlcHdr/>
        </w:sdtPr>
        <w:sdtEndPr/>
        <w:sdtContent>
          <w:r w:rsidRPr="00124754">
            <w:rPr>
              <w:rStyle w:val="Platzhaltertext"/>
            </w:rPr>
            <w:t>Klicken Sie hier, um Text einzugeben.</w:t>
          </w:r>
        </w:sdtContent>
      </w:sdt>
    </w:p>
    <w:p w:rsidR="00AC5D0E" w:rsidRDefault="00AC5D0E" w:rsidP="00655A45">
      <w:pPr>
        <w:spacing w:after="120" w:line="240" w:lineRule="auto"/>
      </w:pPr>
      <w:r>
        <w:t>Telefon Mobil:</w:t>
      </w:r>
      <w:r>
        <w:tab/>
      </w:r>
      <w:r>
        <w:tab/>
      </w:r>
      <w:r>
        <w:tab/>
      </w:r>
      <w:sdt>
        <w:sdtPr>
          <w:id w:val="-1063713392"/>
          <w:placeholder>
            <w:docPart w:val="E4AE4EA8B84D45C6964EA35AAE83416D"/>
          </w:placeholder>
          <w:showingPlcHdr/>
        </w:sdtPr>
        <w:sdtEndPr/>
        <w:sdtContent>
          <w:r w:rsidRPr="00124754">
            <w:rPr>
              <w:rStyle w:val="Platzhaltertext"/>
            </w:rPr>
            <w:t>Klicken Sie hier, um Text einzugeben.</w:t>
          </w:r>
        </w:sdtContent>
      </w:sdt>
    </w:p>
    <w:p w:rsidR="00AC5D0E" w:rsidRDefault="004A3B5B" w:rsidP="00655A45">
      <w:pPr>
        <w:spacing w:after="120" w:line="240" w:lineRule="auto"/>
      </w:pPr>
      <w:r>
        <w:t>Berufsschule/Organisation:</w:t>
      </w:r>
      <w:r>
        <w:tab/>
      </w:r>
      <w:sdt>
        <w:sdtPr>
          <w:id w:val="-572593909"/>
          <w:placeholder>
            <w:docPart w:val="DefaultPlaceholder_1082065158"/>
          </w:placeholder>
          <w:showingPlcHdr/>
        </w:sdtPr>
        <w:sdtEndPr/>
        <w:sdtContent>
          <w:r w:rsidRPr="00000A3F">
            <w:rPr>
              <w:rStyle w:val="Platzhaltertext"/>
            </w:rPr>
            <w:t>Klicken Sie hier, um Text einzugeben.</w:t>
          </w:r>
        </w:sdtContent>
      </w:sdt>
    </w:p>
    <w:p w:rsidR="004A3B5B" w:rsidRDefault="004A3B5B" w:rsidP="00655A45">
      <w:pPr>
        <w:spacing w:after="120" w:line="240" w:lineRule="auto"/>
      </w:pPr>
    </w:p>
    <w:p w:rsidR="00AC5D0E" w:rsidRDefault="00AC5D0E" w:rsidP="00655A45">
      <w:pPr>
        <w:spacing w:after="120" w:line="240" w:lineRule="auto"/>
      </w:pPr>
      <w:r>
        <w:t xml:space="preserve">Ich nehme an der </w:t>
      </w:r>
      <w:r w:rsidRPr="00AC5D0E">
        <w:rPr>
          <w:b/>
          <w:bCs/>
        </w:rPr>
        <w:t>Fortbildung</w:t>
      </w:r>
      <w:r>
        <w:t xml:space="preserve"> teil:</w:t>
      </w:r>
    </w:p>
    <w:p w:rsidR="00CE7D28" w:rsidRDefault="00CE7D28" w:rsidP="00655A45">
      <w:pPr>
        <w:spacing w:after="120" w:line="240" w:lineRule="auto"/>
      </w:pPr>
      <w:sdt>
        <w:sdtPr>
          <w:id w:val="-89728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6">
            <w:rPr>
              <w:rFonts w:ascii="MS Gothic" w:eastAsia="MS Gothic" w:hAnsi="MS Gothic" w:hint="eastAsia"/>
            </w:rPr>
            <w:t>☐</w:t>
          </w:r>
        </w:sdtContent>
      </w:sdt>
      <w:r w:rsidR="004A3B5B">
        <w:t xml:space="preserve">  </w:t>
      </w:r>
      <w:r w:rsidR="00AC5D0E">
        <w:t xml:space="preserve">am </w:t>
      </w:r>
      <w:proofErr w:type="gramStart"/>
      <w:r w:rsidR="00AC5D0E">
        <w:t xml:space="preserve">Montag, </w:t>
      </w:r>
      <w:r w:rsidR="009E2A66">
        <w:t xml:space="preserve">  </w:t>
      </w:r>
      <w:proofErr w:type="gramEnd"/>
      <w:r w:rsidR="009E2A66">
        <w:t xml:space="preserve"> </w:t>
      </w:r>
      <w:r>
        <w:t>18. 05. 2020</w:t>
      </w:r>
    </w:p>
    <w:p w:rsidR="00AC5D0E" w:rsidRDefault="00CE7D28" w:rsidP="00655A45">
      <w:pPr>
        <w:spacing w:after="120" w:line="240" w:lineRule="auto"/>
      </w:pPr>
      <w:sdt>
        <w:sdtPr>
          <w:id w:val="161995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6">
            <w:rPr>
              <w:rFonts w:ascii="MS Gothic" w:eastAsia="MS Gothic" w:hAnsi="MS Gothic" w:hint="eastAsia"/>
            </w:rPr>
            <w:t>☐</w:t>
          </w:r>
        </w:sdtContent>
      </w:sdt>
      <w:r w:rsidR="004A3B5B">
        <w:t xml:space="preserve">  </w:t>
      </w:r>
      <w:r w:rsidR="00AC5D0E">
        <w:t xml:space="preserve">am </w:t>
      </w:r>
      <w:proofErr w:type="gramStart"/>
      <w:r w:rsidR="00AC5D0E">
        <w:t xml:space="preserve">Dienstag, </w:t>
      </w:r>
      <w:r w:rsidR="009E2A66">
        <w:t xml:space="preserve">  </w:t>
      </w:r>
      <w:proofErr w:type="gramEnd"/>
      <w:r>
        <w:t>19. 05. 2020</w:t>
      </w:r>
    </w:p>
    <w:p w:rsidR="00AC5D0E" w:rsidRDefault="00CE7D28" w:rsidP="00655A45">
      <w:pPr>
        <w:spacing w:after="120" w:line="240" w:lineRule="auto"/>
      </w:pPr>
      <w:sdt>
        <w:sdtPr>
          <w:id w:val="10789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6">
            <w:rPr>
              <w:rFonts w:ascii="MS Gothic" w:eastAsia="MS Gothic" w:hAnsi="MS Gothic" w:hint="eastAsia"/>
            </w:rPr>
            <w:t>☐</w:t>
          </w:r>
        </w:sdtContent>
      </w:sdt>
      <w:r w:rsidR="004A3B5B">
        <w:t xml:space="preserve">  </w:t>
      </w:r>
      <w:r w:rsidR="00AC5D0E">
        <w:t xml:space="preserve">am Mittwoch, </w:t>
      </w:r>
      <w:r>
        <w:t>20. 05. 2020</w:t>
      </w:r>
    </w:p>
    <w:p w:rsidR="00AC5D0E" w:rsidRDefault="00AC5D0E" w:rsidP="00655A45">
      <w:pPr>
        <w:spacing w:after="120" w:line="240" w:lineRule="auto"/>
      </w:pPr>
    </w:p>
    <w:p w:rsidR="00C8646F" w:rsidRDefault="00C8646F" w:rsidP="00655A45">
      <w:pPr>
        <w:spacing w:after="120" w:line="240" w:lineRule="auto"/>
      </w:pPr>
      <w:r w:rsidRPr="00C8646F">
        <w:rPr>
          <w:b/>
          <w:bCs/>
        </w:rPr>
        <w:t>Anreise</w:t>
      </w:r>
    </w:p>
    <w:p w:rsidR="00C8646F" w:rsidRDefault="00CE7D28" w:rsidP="001D118F">
      <w:pPr>
        <w:spacing w:after="120" w:line="240" w:lineRule="auto"/>
      </w:pPr>
      <w:sdt>
        <w:sdtPr>
          <w:id w:val="-189410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6">
            <w:rPr>
              <w:rFonts w:ascii="MS Gothic" w:eastAsia="MS Gothic" w:hAnsi="MS Gothic" w:hint="eastAsia"/>
            </w:rPr>
            <w:t>☐</w:t>
          </w:r>
        </w:sdtContent>
      </w:sdt>
      <w:r w:rsidR="009E2A66">
        <w:t xml:space="preserve"> mit dem Auto</w:t>
      </w:r>
      <w:r w:rsidR="009E2A66">
        <w:tab/>
      </w:r>
      <w:r w:rsidR="001D118F">
        <w:t>Ankunft (Tag/Uhrz</w:t>
      </w:r>
      <w:r w:rsidR="00C8646F">
        <w:t xml:space="preserve">eit): </w:t>
      </w:r>
      <w:sdt>
        <w:sdtPr>
          <w:id w:val="-1567252673"/>
          <w:showingPlcHdr/>
        </w:sdtPr>
        <w:sdtEndPr/>
        <w:sdtContent>
          <w:r w:rsidR="00C8646F" w:rsidRPr="00124754">
            <w:rPr>
              <w:rStyle w:val="Platzhaltertext"/>
            </w:rPr>
            <w:t>Klicken Sie hier, um Text einzugeben.</w:t>
          </w:r>
        </w:sdtContent>
      </w:sdt>
    </w:p>
    <w:p w:rsidR="00C8646F" w:rsidRDefault="00CE7D28" w:rsidP="001D118F">
      <w:pPr>
        <w:spacing w:after="120" w:line="240" w:lineRule="auto"/>
      </w:pPr>
      <w:sdt>
        <w:sdtPr>
          <w:id w:val="-19514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6F">
            <w:rPr>
              <w:rFonts w:ascii="MS Gothic" w:eastAsia="MS Gothic" w:hAnsi="MS Gothic" w:hint="eastAsia"/>
            </w:rPr>
            <w:t>☐</w:t>
          </w:r>
        </w:sdtContent>
      </w:sdt>
      <w:r w:rsidR="009E2A66">
        <w:t xml:space="preserve"> </w:t>
      </w:r>
      <w:r w:rsidR="00C8646F">
        <w:t>mit dem Zug</w:t>
      </w:r>
      <w:r w:rsidR="00C8646F">
        <w:tab/>
      </w:r>
      <w:r w:rsidR="00C8646F">
        <w:tab/>
        <w:t>An</w:t>
      </w:r>
      <w:r w:rsidR="001D118F">
        <w:t>kunft (Tag/Uhrz</w:t>
      </w:r>
      <w:r w:rsidR="00C8646F">
        <w:t>eit):</w:t>
      </w:r>
      <w:r w:rsidR="001D118F">
        <w:t xml:space="preserve"> </w:t>
      </w:r>
      <w:sdt>
        <w:sdtPr>
          <w:id w:val="1908496580"/>
          <w:showingPlcHdr/>
        </w:sdtPr>
        <w:sdtEndPr/>
        <w:sdtContent>
          <w:r w:rsidR="00C8646F" w:rsidRPr="00124754">
            <w:rPr>
              <w:rStyle w:val="Platzhaltertext"/>
            </w:rPr>
            <w:t>Klicken Sie hier, um Text einzugeben.</w:t>
          </w:r>
        </w:sdtContent>
      </w:sdt>
    </w:p>
    <w:p w:rsidR="00C8646F" w:rsidRDefault="00CE7D28" w:rsidP="004A3B5B">
      <w:pPr>
        <w:spacing w:after="0" w:line="240" w:lineRule="auto"/>
      </w:pPr>
      <w:sdt>
        <w:sdtPr>
          <w:id w:val="68247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6">
            <w:rPr>
              <w:rFonts w:ascii="MS Gothic" w:eastAsia="MS Gothic" w:hAnsi="MS Gothic" w:hint="eastAsia"/>
            </w:rPr>
            <w:t>☐</w:t>
          </w:r>
        </w:sdtContent>
      </w:sdt>
      <w:r w:rsidR="009E2A66">
        <w:t xml:space="preserve"> </w:t>
      </w:r>
      <w:r w:rsidR="00C8646F">
        <w:t>Ich bin bereit,</w:t>
      </w:r>
      <w:r w:rsidR="009E2A66">
        <w:t xml:space="preserve"> mein Auto für den Transport zu den</w:t>
      </w:r>
      <w:r w:rsidR="004A3B5B">
        <w:t xml:space="preserve"> Exkursionsziele</w:t>
      </w:r>
      <w:r w:rsidR="00FB128C">
        <w:t>n</w:t>
      </w:r>
      <w:r w:rsidR="00C8646F">
        <w:t xml:space="preserve"> zu verwenden</w:t>
      </w:r>
      <w:r w:rsidR="009E2A66">
        <w:t>.</w:t>
      </w:r>
      <w:r w:rsidR="004A3B5B">
        <w:t xml:space="preserve"> (</w:t>
      </w:r>
      <w:r>
        <w:t>ca. 50 km einfach um den Tagungsort</w:t>
      </w:r>
      <w:r w:rsidR="00C8646F">
        <w:t>)</w:t>
      </w:r>
    </w:p>
    <w:p w:rsidR="00C8646F" w:rsidRDefault="00C8646F" w:rsidP="00655A45">
      <w:pPr>
        <w:spacing w:after="120" w:line="240" w:lineRule="auto"/>
      </w:pPr>
    </w:p>
    <w:p w:rsidR="004A3B5B" w:rsidRDefault="004A3B5B" w:rsidP="00655A45">
      <w:pPr>
        <w:spacing w:after="120" w:line="240" w:lineRule="auto"/>
      </w:pPr>
    </w:p>
    <w:p w:rsidR="00C8646F" w:rsidRDefault="00C8646F" w:rsidP="00655A45">
      <w:pPr>
        <w:spacing w:after="120" w:line="240" w:lineRule="auto"/>
      </w:pPr>
      <w:r w:rsidRPr="00C8646F">
        <w:rPr>
          <w:b/>
          <w:bCs/>
        </w:rPr>
        <w:t>Unterkunft</w:t>
      </w:r>
    </w:p>
    <w:p w:rsidR="00C8646F" w:rsidRDefault="00A1792E" w:rsidP="00CE7D28">
      <w:pPr>
        <w:spacing w:after="0" w:line="240" w:lineRule="auto"/>
        <w:ind w:left="2835" w:hanging="2835"/>
      </w:pPr>
      <w:r>
        <w:t xml:space="preserve">Hotel </w:t>
      </w:r>
      <w:r w:rsidR="00CE7D28">
        <w:t>Residenz 23</w:t>
      </w:r>
      <w:r>
        <w:tab/>
      </w:r>
      <w:sdt>
        <w:sdtPr>
          <w:id w:val="14065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29">
            <w:rPr>
              <w:rFonts w:ascii="MS Gothic" w:eastAsia="MS Gothic" w:hAnsi="MS Gothic" w:hint="eastAsia"/>
            </w:rPr>
            <w:t>☐</w:t>
          </w:r>
        </w:sdtContent>
      </w:sdt>
      <w:r w:rsidR="009E2A66">
        <w:t xml:space="preserve"> </w:t>
      </w:r>
    </w:p>
    <w:p w:rsidR="00C8646F" w:rsidRDefault="009E2A66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  <w:r>
        <w:t>Sonstige</w:t>
      </w:r>
      <w:r w:rsidR="00872229">
        <w:tab/>
      </w:r>
      <w:r w:rsidR="00872229">
        <w:tab/>
      </w:r>
      <w:r w:rsidR="00872229">
        <w:tab/>
      </w:r>
      <w:sdt>
        <w:sdtPr>
          <w:id w:val="159481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29">
            <w:rPr>
              <w:rFonts w:ascii="MS Gothic" w:eastAsia="MS Gothic" w:hAnsi="MS Gothic" w:hint="eastAsia"/>
            </w:rPr>
            <w:t>☐</w:t>
          </w:r>
        </w:sdtContent>
      </w:sdt>
      <w:r w:rsidR="00872229">
        <w:tab/>
      </w:r>
      <w:sdt>
        <w:sdtPr>
          <w:id w:val="-1284955191"/>
          <w:showingPlcHdr/>
        </w:sdtPr>
        <w:sdtEndPr/>
        <w:sdtContent>
          <w:r w:rsidR="00872229" w:rsidRPr="00124754">
            <w:rPr>
              <w:rStyle w:val="Platzhaltertext"/>
            </w:rPr>
            <w:t>Klicken Sie hier, um Text einzugeben.</w:t>
          </w:r>
        </w:sdtContent>
      </w:sdt>
      <w:r w:rsidR="00655A45">
        <w:tab/>
      </w:r>
    </w:p>
    <w:p w:rsidR="00655A45" w:rsidRDefault="00655A45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</w:p>
    <w:p w:rsidR="00655A45" w:rsidRDefault="00655A45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</w:p>
    <w:p w:rsidR="00655A45" w:rsidRPr="00FB267F" w:rsidRDefault="00FB267F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  <w:rPr>
          <w:color w:val="FF0000"/>
        </w:rPr>
      </w:pPr>
      <w:r w:rsidRPr="00FB267F">
        <w:rPr>
          <w:color w:val="FF0000"/>
        </w:rPr>
        <w:t xml:space="preserve">Die Anmeldung bitte bis zum </w:t>
      </w:r>
      <w:r w:rsidR="00CE7D28">
        <w:rPr>
          <w:b/>
          <w:bCs/>
          <w:color w:val="FF0000"/>
        </w:rPr>
        <w:t>01</w:t>
      </w:r>
      <w:r w:rsidR="00655A45" w:rsidRPr="00FB267F">
        <w:rPr>
          <w:b/>
          <w:bCs/>
          <w:color w:val="FF0000"/>
        </w:rPr>
        <w:t xml:space="preserve">. Mai </w:t>
      </w:r>
      <w:r w:rsidR="00CE7D28">
        <w:rPr>
          <w:b/>
          <w:bCs/>
          <w:color w:val="FF0000"/>
        </w:rPr>
        <w:t>2020</w:t>
      </w:r>
      <w:r w:rsidR="00655A45" w:rsidRPr="00FB267F">
        <w:rPr>
          <w:color w:val="FF0000"/>
        </w:rPr>
        <w:t xml:space="preserve"> zusenden!</w:t>
      </w:r>
    </w:p>
    <w:p w:rsidR="00655A45" w:rsidRDefault="00CE7D28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  <w:hyperlink r:id="rId4" w:history="1">
        <w:r w:rsidRPr="00B77231">
          <w:rPr>
            <w:rStyle w:val="Hyperlink"/>
          </w:rPr>
          <w:t>christian.reiter@forst.hessen.de</w:t>
        </w:r>
      </w:hyperlink>
    </w:p>
    <w:p w:rsidR="00655A45" w:rsidRDefault="00655A45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</w:p>
    <w:p w:rsidR="00655A45" w:rsidRDefault="001D118F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  <w:r>
        <w:t>Für Rückfragen:</w:t>
      </w:r>
    </w:p>
    <w:p w:rsidR="001D118F" w:rsidRDefault="00CE7D28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  <w:r>
        <w:t>Christian Reiter</w:t>
      </w:r>
      <w:r w:rsidR="001D118F">
        <w:t xml:space="preserve"> </w:t>
      </w:r>
      <w:r>
        <w:t>06471/62934-48</w:t>
      </w:r>
      <w:bookmarkStart w:id="0" w:name="_GoBack"/>
      <w:bookmarkEnd w:id="0"/>
    </w:p>
    <w:p w:rsidR="00655A45" w:rsidRDefault="00655A45" w:rsidP="00655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120" w:line="240" w:lineRule="auto"/>
      </w:pPr>
    </w:p>
    <w:p w:rsidR="00655A45" w:rsidRDefault="00655A45" w:rsidP="00655A45">
      <w:pPr>
        <w:spacing w:after="120" w:line="240" w:lineRule="auto"/>
      </w:pPr>
    </w:p>
    <w:sectPr w:rsidR="00655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E"/>
    <w:rsid w:val="0017644E"/>
    <w:rsid w:val="001B0FD8"/>
    <w:rsid w:val="001D118F"/>
    <w:rsid w:val="00423662"/>
    <w:rsid w:val="004A3B5B"/>
    <w:rsid w:val="00601AED"/>
    <w:rsid w:val="00655A45"/>
    <w:rsid w:val="006F77E0"/>
    <w:rsid w:val="00740F84"/>
    <w:rsid w:val="00872229"/>
    <w:rsid w:val="009E2A66"/>
    <w:rsid w:val="00A1792E"/>
    <w:rsid w:val="00AB0400"/>
    <w:rsid w:val="00AC5D0E"/>
    <w:rsid w:val="00C8646F"/>
    <w:rsid w:val="00CE7D28"/>
    <w:rsid w:val="00D260B8"/>
    <w:rsid w:val="00FB128C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8F3A"/>
  <w15:docId w15:val="{BDC7C2EB-CEF9-4291-8F71-2EEAE64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5D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D0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hristian.reiter@forst.hess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6F99FBAD64468B908DFBEBF13CC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7345F-F63B-4C03-B979-1FCCB988EBC6}"/>
      </w:docPartPr>
      <w:docPartBody>
        <w:p w:rsidR="00941A99" w:rsidRDefault="00941A99" w:rsidP="00941A99">
          <w:pPr>
            <w:pStyle w:val="CD6F99FBAD64468B908DFBEBF13CCDD81"/>
          </w:pPr>
          <w:r w:rsidRPr="001247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CA69BA1A2416EAA99BCBA8D2FB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F890B-6956-4772-B1ED-C66530DD18DB}"/>
      </w:docPartPr>
      <w:docPartBody>
        <w:p w:rsidR="00941A99" w:rsidRDefault="00941A99" w:rsidP="00941A99">
          <w:pPr>
            <w:pStyle w:val="CB0CA69BA1A2416EAA99BCBA8D2FBF281"/>
          </w:pPr>
          <w:r w:rsidRPr="001247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A3B443B554FDD9EA1807719479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54E8E-099A-43B8-8E06-F06B9D90944F}"/>
      </w:docPartPr>
      <w:docPartBody>
        <w:p w:rsidR="00941A99" w:rsidRDefault="00941A99" w:rsidP="00941A99">
          <w:pPr>
            <w:pStyle w:val="85AA3B443B554FDD9EA18077194796941"/>
          </w:pPr>
          <w:r w:rsidRPr="001247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AE4EA8B84D45C6964EA35AAE834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6C13-7CBD-4926-B1CC-04EFA3318245}"/>
      </w:docPartPr>
      <w:docPartBody>
        <w:p w:rsidR="00941A99" w:rsidRDefault="00941A99" w:rsidP="00941A99">
          <w:pPr>
            <w:pStyle w:val="E4AE4EA8B84D45C6964EA35AAE83416D1"/>
          </w:pPr>
          <w:r w:rsidRPr="0012475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EA0D5-FE85-46E1-9626-8E1483833290}"/>
      </w:docPartPr>
      <w:docPartBody>
        <w:p w:rsidR="004421CA" w:rsidRDefault="00941A99">
          <w:r w:rsidRPr="00000A3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4"/>
    <w:rsid w:val="001A5974"/>
    <w:rsid w:val="004421CA"/>
    <w:rsid w:val="00941A99"/>
    <w:rsid w:val="00F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A99"/>
    <w:rPr>
      <w:color w:val="808080"/>
    </w:rPr>
  </w:style>
  <w:style w:type="paragraph" w:customStyle="1" w:styleId="CD6F99FBAD64468B908DFBEBF13CCDD8">
    <w:name w:val="CD6F99FBAD64468B908DFBEBF13CCDD8"/>
    <w:rsid w:val="00F310E9"/>
    <w:rPr>
      <w:rFonts w:eastAsiaTheme="minorHAnsi"/>
      <w:lang w:eastAsia="en-US"/>
    </w:rPr>
  </w:style>
  <w:style w:type="paragraph" w:customStyle="1" w:styleId="CB0CA69BA1A2416EAA99BCBA8D2FBF28">
    <w:name w:val="CB0CA69BA1A2416EAA99BCBA8D2FBF28"/>
    <w:rsid w:val="00F310E9"/>
    <w:rPr>
      <w:rFonts w:eastAsiaTheme="minorHAnsi"/>
      <w:lang w:eastAsia="en-US"/>
    </w:rPr>
  </w:style>
  <w:style w:type="paragraph" w:customStyle="1" w:styleId="85AA3B443B554FDD9EA1807719479694">
    <w:name w:val="85AA3B443B554FDD9EA1807719479694"/>
    <w:rsid w:val="00F310E9"/>
    <w:rPr>
      <w:rFonts w:eastAsiaTheme="minorHAnsi"/>
      <w:lang w:eastAsia="en-US"/>
    </w:rPr>
  </w:style>
  <w:style w:type="paragraph" w:customStyle="1" w:styleId="E4AE4EA8B84D45C6964EA35AAE83416D">
    <w:name w:val="E4AE4EA8B84D45C6964EA35AAE83416D"/>
    <w:rsid w:val="00F310E9"/>
    <w:rPr>
      <w:rFonts w:eastAsiaTheme="minorHAnsi"/>
      <w:lang w:eastAsia="en-US"/>
    </w:rPr>
  </w:style>
  <w:style w:type="paragraph" w:customStyle="1" w:styleId="015D1DC0AFED46F1AA4274A94FD62C52">
    <w:name w:val="015D1DC0AFED46F1AA4274A94FD62C52"/>
    <w:rsid w:val="00F310E9"/>
    <w:rPr>
      <w:rFonts w:eastAsiaTheme="minorHAnsi"/>
      <w:lang w:eastAsia="en-US"/>
    </w:rPr>
  </w:style>
  <w:style w:type="paragraph" w:customStyle="1" w:styleId="826DBA06D16343D0BAA1C17B97F2CA78">
    <w:name w:val="826DBA06D16343D0BAA1C17B97F2CA78"/>
    <w:rsid w:val="00F310E9"/>
    <w:rPr>
      <w:rFonts w:eastAsiaTheme="minorHAnsi"/>
      <w:lang w:eastAsia="en-US"/>
    </w:rPr>
  </w:style>
  <w:style w:type="paragraph" w:customStyle="1" w:styleId="1C593A01FEC34F70BA19530B545AB1B2">
    <w:name w:val="1C593A01FEC34F70BA19530B545AB1B2"/>
    <w:rsid w:val="00F310E9"/>
    <w:rPr>
      <w:rFonts w:eastAsiaTheme="minorHAnsi"/>
      <w:lang w:eastAsia="en-US"/>
    </w:rPr>
  </w:style>
  <w:style w:type="paragraph" w:customStyle="1" w:styleId="CD6F99FBAD64468B908DFBEBF13CCDD81">
    <w:name w:val="CD6F99FBAD64468B908DFBEBF13CCDD81"/>
    <w:rsid w:val="00941A99"/>
    <w:rPr>
      <w:rFonts w:eastAsiaTheme="minorHAnsi"/>
      <w:lang w:eastAsia="en-US"/>
    </w:rPr>
  </w:style>
  <w:style w:type="paragraph" w:customStyle="1" w:styleId="CB0CA69BA1A2416EAA99BCBA8D2FBF281">
    <w:name w:val="CB0CA69BA1A2416EAA99BCBA8D2FBF281"/>
    <w:rsid w:val="00941A99"/>
    <w:rPr>
      <w:rFonts w:eastAsiaTheme="minorHAnsi"/>
      <w:lang w:eastAsia="en-US"/>
    </w:rPr>
  </w:style>
  <w:style w:type="paragraph" w:customStyle="1" w:styleId="85AA3B443B554FDD9EA18077194796941">
    <w:name w:val="85AA3B443B554FDD9EA18077194796941"/>
    <w:rsid w:val="00941A99"/>
    <w:rPr>
      <w:rFonts w:eastAsiaTheme="minorHAnsi"/>
      <w:lang w:eastAsia="en-US"/>
    </w:rPr>
  </w:style>
  <w:style w:type="paragraph" w:customStyle="1" w:styleId="E4AE4EA8B84D45C6964EA35AAE83416D1">
    <w:name w:val="E4AE4EA8B84D45C6964EA35AAE83416D1"/>
    <w:rsid w:val="00941A99"/>
    <w:rPr>
      <w:rFonts w:eastAsiaTheme="minorHAnsi"/>
      <w:lang w:eastAsia="en-US"/>
    </w:rPr>
  </w:style>
  <w:style w:type="paragraph" w:customStyle="1" w:styleId="9C768ADCB2BE40519361ACB1A712D793">
    <w:name w:val="9C768ADCB2BE40519361ACB1A712D793"/>
    <w:rsid w:val="00941A99"/>
    <w:rPr>
      <w:rFonts w:eastAsiaTheme="minorHAnsi"/>
      <w:lang w:eastAsia="en-US"/>
    </w:rPr>
  </w:style>
  <w:style w:type="paragraph" w:customStyle="1" w:styleId="DFD8340FE99240C1B039F0143D38B517">
    <w:name w:val="DFD8340FE99240C1B039F0143D38B517"/>
    <w:rsid w:val="00941A99"/>
    <w:rPr>
      <w:rFonts w:eastAsiaTheme="minorHAnsi"/>
      <w:lang w:eastAsia="en-US"/>
    </w:rPr>
  </w:style>
  <w:style w:type="paragraph" w:customStyle="1" w:styleId="7046492E97C7450098F7A54B43B4F0E4">
    <w:name w:val="7046492E97C7450098F7A54B43B4F0E4"/>
    <w:rsid w:val="00941A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F81F1DCA</Template>
  <TotalTime>0</TotalTime>
  <Pages>1</Pages>
  <Words>147</Words>
  <Characters>929</Characters>
  <Application>Microsoft Office Word</Application>
  <DocSecurity>6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Christian Reiter (reiterc)</cp:lastModifiedBy>
  <cp:revision>2</cp:revision>
  <cp:lastPrinted>2019-05-19T11:43:00Z</cp:lastPrinted>
  <dcterms:created xsi:type="dcterms:W3CDTF">2019-09-04T13:55:00Z</dcterms:created>
  <dcterms:modified xsi:type="dcterms:W3CDTF">2019-09-04T13:55:00Z</dcterms:modified>
</cp:coreProperties>
</file>